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2F" w:rsidRDefault="00250E2F" w:rsidP="00250E2F">
      <w:pPr>
        <w:rPr>
          <w:szCs w:val="22"/>
        </w:rPr>
      </w:pPr>
      <w:r>
        <w:rPr>
          <w:szCs w:val="22"/>
        </w:rPr>
        <w:t xml:space="preserve">Številka: </w:t>
      </w:r>
      <w:r w:rsidR="000D38D9">
        <w:rPr>
          <w:szCs w:val="22"/>
        </w:rPr>
        <w:t>603-9/2024-1</w:t>
      </w:r>
    </w:p>
    <w:p w:rsidR="00250E2F" w:rsidRDefault="00250E2F" w:rsidP="00250E2F">
      <w:pPr>
        <w:tabs>
          <w:tab w:val="left" w:pos="0"/>
        </w:tabs>
        <w:spacing w:line="300" w:lineRule="exact"/>
        <w:rPr>
          <w:szCs w:val="22"/>
        </w:rPr>
      </w:pPr>
      <w:r>
        <w:rPr>
          <w:szCs w:val="22"/>
        </w:rPr>
        <w:t xml:space="preserve">Datum: </w:t>
      </w:r>
      <w:r w:rsidR="000D38D9">
        <w:rPr>
          <w:szCs w:val="22"/>
        </w:rPr>
        <w:t>16. 1. 2024</w:t>
      </w:r>
    </w:p>
    <w:p w:rsidR="00250E2F" w:rsidRDefault="00250E2F" w:rsidP="00250E2F">
      <w:pPr>
        <w:tabs>
          <w:tab w:val="left" w:pos="0"/>
        </w:tabs>
        <w:spacing w:line="300" w:lineRule="exact"/>
        <w:rPr>
          <w:szCs w:val="22"/>
        </w:rPr>
      </w:pPr>
    </w:p>
    <w:p w:rsidR="00250E2F" w:rsidRDefault="00250E2F" w:rsidP="00250E2F">
      <w:pPr>
        <w:tabs>
          <w:tab w:val="left" w:pos="0"/>
        </w:tabs>
        <w:spacing w:line="300" w:lineRule="exact"/>
        <w:rPr>
          <w:szCs w:val="22"/>
        </w:rPr>
      </w:pPr>
      <w:r>
        <w:rPr>
          <w:szCs w:val="22"/>
        </w:rPr>
        <w:t xml:space="preserve"> </w:t>
      </w:r>
    </w:p>
    <w:p w:rsidR="00250E2F" w:rsidRDefault="00250E2F" w:rsidP="00250E2F">
      <w:pPr>
        <w:tabs>
          <w:tab w:val="left" w:pos="0"/>
        </w:tabs>
        <w:spacing w:line="300" w:lineRule="exact"/>
        <w:jc w:val="both"/>
        <w:rPr>
          <w:b/>
          <w:szCs w:val="22"/>
        </w:rPr>
      </w:pPr>
      <w:r>
        <w:rPr>
          <w:b/>
          <w:szCs w:val="22"/>
        </w:rPr>
        <w:t>OSNOVNIM ŠOLAM MOL</w:t>
      </w:r>
    </w:p>
    <w:p w:rsidR="00250E2F" w:rsidRDefault="00250E2F" w:rsidP="00250E2F">
      <w:pPr>
        <w:tabs>
          <w:tab w:val="left" w:pos="0"/>
        </w:tabs>
        <w:spacing w:line="300" w:lineRule="exact"/>
        <w:jc w:val="both"/>
        <w:rPr>
          <w:b/>
          <w:szCs w:val="22"/>
          <w:highlight w:val="yellow"/>
        </w:rPr>
      </w:pPr>
    </w:p>
    <w:p w:rsidR="00250E2F" w:rsidRDefault="00250E2F" w:rsidP="00250E2F">
      <w:pPr>
        <w:tabs>
          <w:tab w:val="left" w:pos="0"/>
        </w:tabs>
        <w:spacing w:line="300" w:lineRule="exact"/>
        <w:rPr>
          <w:szCs w:val="22"/>
        </w:rPr>
      </w:pPr>
    </w:p>
    <w:p w:rsidR="00250E2F" w:rsidRDefault="00250E2F" w:rsidP="000D38D9">
      <w:pPr>
        <w:tabs>
          <w:tab w:val="left" w:pos="0"/>
        </w:tabs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VPIS V 1. RAZRED OSNOVNE ŠOLE ZA ŠOLSKO LETO 202</w:t>
      </w:r>
      <w:r w:rsidR="004149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</w:t>
      </w:r>
      <w:r w:rsidR="004149E3">
        <w:rPr>
          <w:b/>
          <w:sz w:val="28"/>
          <w:szCs w:val="28"/>
        </w:rPr>
        <w:t>5</w:t>
      </w:r>
    </w:p>
    <w:p w:rsidR="00250E2F" w:rsidRDefault="00250E2F" w:rsidP="00250E2F">
      <w:pPr>
        <w:tabs>
          <w:tab w:val="left" w:pos="0"/>
        </w:tabs>
        <w:spacing w:line="300" w:lineRule="exact"/>
        <w:jc w:val="both"/>
        <w:rPr>
          <w:b/>
          <w:szCs w:val="22"/>
        </w:rPr>
      </w:pPr>
    </w:p>
    <w:p w:rsidR="00250E2F" w:rsidRDefault="00250E2F" w:rsidP="00250E2F">
      <w:pPr>
        <w:spacing w:line="300" w:lineRule="exact"/>
        <w:jc w:val="center"/>
        <w:rPr>
          <w:szCs w:val="22"/>
        </w:rPr>
      </w:pPr>
    </w:p>
    <w:p w:rsidR="00250E2F" w:rsidRDefault="00250E2F" w:rsidP="00250E2F">
      <w:pPr>
        <w:spacing w:line="300" w:lineRule="exact"/>
        <w:jc w:val="center"/>
        <w:rPr>
          <w:szCs w:val="22"/>
        </w:rPr>
      </w:pPr>
      <w:r>
        <w:rPr>
          <w:szCs w:val="22"/>
        </w:rPr>
        <w:t xml:space="preserve">Obveščamo vas, da </w:t>
      </w:r>
      <w:r>
        <w:rPr>
          <w:bCs/>
          <w:szCs w:val="22"/>
          <w:lang w:eastAsia="sl-SI"/>
        </w:rPr>
        <w:t xml:space="preserve">bo </w:t>
      </w:r>
      <w:r>
        <w:rPr>
          <w:b/>
          <w:bCs/>
          <w:szCs w:val="22"/>
          <w:lang w:eastAsia="sl-SI"/>
        </w:rPr>
        <w:t>vpis učencev v 1. razred osnovne šole za šolsko leto 202</w:t>
      </w:r>
      <w:r w:rsidR="004149E3">
        <w:rPr>
          <w:b/>
          <w:bCs/>
          <w:szCs w:val="22"/>
          <w:lang w:eastAsia="sl-SI"/>
        </w:rPr>
        <w:t>4</w:t>
      </w:r>
      <w:r>
        <w:rPr>
          <w:b/>
          <w:bCs/>
          <w:szCs w:val="22"/>
          <w:lang w:eastAsia="sl-SI"/>
        </w:rPr>
        <w:t>/2</w:t>
      </w:r>
      <w:r w:rsidR="004149E3">
        <w:rPr>
          <w:b/>
          <w:bCs/>
          <w:szCs w:val="22"/>
          <w:lang w:eastAsia="sl-SI"/>
        </w:rPr>
        <w:t>5</w:t>
      </w:r>
      <w:r>
        <w:rPr>
          <w:szCs w:val="22"/>
        </w:rPr>
        <w:t xml:space="preserve"> </w:t>
      </w:r>
    </w:p>
    <w:p w:rsidR="00250E2F" w:rsidRDefault="00250E2F" w:rsidP="00250E2F">
      <w:pPr>
        <w:spacing w:line="300" w:lineRule="exact"/>
        <w:jc w:val="center"/>
        <w:rPr>
          <w:szCs w:val="22"/>
        </w:rPr>
      </w:pPr>
      <w:r>
        <w:rPr>
          <w:bCs/>
          <w:szCs w:val="22"/>
          <w:lang w:eastAsia="sl-SI"/>
        </w:rPr>
        <w:t>na vseh javnih osnovnih šolah v Ljubljani potekal</w:t>
      </w:r>
      <w:r>
        <w:rPr>
          <w:szCs w:val="22"/>
        </w:rPr>
        <w:t xml:space="preserve"> </w:t>
      </w:r>
    </w:p>
    <w:p w:rsidR="00250E2F" w:rsidRDefault="00250E2F" w:rsidP="00250E2F">
      <w:pPr>
        <w:spacing w:line="300" w:lineRule="exact"/>
        <w:jc w:val="center"/>
        <w:rPr>
          <w:b/>
          <w:bCs/>
          <w:szCs w:val="22"/>
          <w:lang w:eastAsia="sl-SI"/>
        </w:rPr>
      </w:pPr>
    </w:p>
    <w:p w:rsidR="00250E2F" w:rsidRPr="006E1609" w:rsidRDefault="00250E2F" w:rsidP="00250E2F">
      <w:pPr>
        <w:spacing w:line="300" w:lineRule="exact"/>
        <w:jc w:val="center"/>
        <w:rPr>
          <w:b/>
          <w:bCs/>
          <w:sz w:val="28"/>
          <w:szCs w:val="28"/>
          <w:u w:val="single"/>
          <w:lang w:eastAsia="sl-SI"/>
        </w:rPr>
      </w:pPr>
      <w:r w:rsidRPr="006E1609">
        <w:rPr>
          <w:b/>
          <w:bCs/>
          <w:sz w:val="28"/>
          <w:szCs w:val="28"/>
          <w:u w:val="single"/>
          <w:lang w:eastAsia="sl-SI"/>
        </w:rPr>
        <w:t>vsak delovni dan od 1</w:t>
      </w:r>
      <w:r w:rsidR="004149E3" w:rsidRPr="006E1609">
        <w:rPr>
          <w:b/>
          <w:bCs/>
          <w:sz w:val="28"/>
          <w:szCs w:val="28"/>
          <w:u w:val="single"/>
          <w:lang w:eastAsia="sl-SI"/>
        </w:rPr>
        <w:t>2</w:t>
      </w:r>
      <w:r w:rsidRPr="006E1609">
        <w:rPr>
          <w:b/>
          <w:bCs/>
          <w:sz w:val="28"/>
          <w:szCs w:val="28"/>
          <w:u w:val="single"/>
          <w:lang w:eastAsia="sl-SI"/>
        </w:rPr>
        <w:t>. 2. 202</w:t>
      </w:r>
      <w:r w:rsidR="004149E3" w:rsidRPr="006E1609">
        <w:rPr>
          <w:b/>
          <w:bCs/>
          <w:sz w:val="28"/>
          <w:szCs w:val="28"/>
          <w:u w:val="single"/>
          <w:lang w:eastAsia="sl-SI"/>
        </w:rPr>
        <w:t>4</w:t>
      </w:r>
      <w:r w:rsidRPr="006E1609">
        <w:rPr>
          <w:b/>
          <w:bCs/>
          <w:sz w:val="28"/>
          <w:szCs w:val="28"/>
          <w:u w:val="single"/>
          <w:lang w:eastAsia="sl-SI"/>
        </w:rPr>
        <w:t xml:space="preserve"> do 1</w:t>
      </w:r>
      <w:r w:rsidR="004149E3" w:rsidRPr="006E1609">
        <w:rPr>
          <w:b/>
          <w:bCs/>
          <w:sz w:val="28"/>
          <w:szCs w:val="28"/>
          <w:u w:val="single"/>
          <w:lang w:eastAsia="sl-SI"/>
        </w:rPr>
        <w:t>5</w:t>
      </w:r>
      <w:r w:rsidRPr="006E1609">
        <w:rPr>
          <w:b/>
          <w:bCs/>
          <w:sz w:val="28"/>
          <w:szCs w:val="28"/>
          <w:u w:val="single"/>
          <w:lang w:eastAsia="sl-SI"/>
        </w:rPr>
        <w:t>. 2. 202</w:t>
      </w:r>
      <w:r w:rsidR="004149E3" w:rsidRPr="006E1609">
        <w:rPr>
          <w:b/>
          <w:bCs/>
          <w:sz w:val="28"/>
          <w:szCs w:val="28"/>
          <w:u w:val="single"/>
          <w:lang w:eastAsia="sl-SI"/>
        </w:rPr>
        <w:t>4</w:t>
      </w:r>
      <w:r w:rsidRPr="006E1609">
        <w:rPr>
          <w:b/>
          <w:bCs/>
          <w:sz w:val="28"/>
          <w:szCs w:val="28"/>
          <w:u w:val="single"/>
          <w:lang w:eastAsia="sl-SI"/>
        </w:rPr>
        <w:t xml:space="preserve"> </w:t>
      </w:r>
    </w:p>
    <w:p w:rsidR="00250E2F" w:rsidRDefault="00250E2F" w:rsidP="00250E2F">
      <w:pPr>
        <w:spacing w:line="300" w:lineRule="exact"/>
        <w:jc w:val="center"/>
        <w:rPr>
          <w:b/>
          <w:bCs/>
          <w:szCs w:val="22"/>
          <w:u w:val="single"/>
          <w:lang w:eastAsia="sl-SI"/>
        </w:rPr>
      </w:pPr>
      <w:r w:rsidRPr="006E1609">
        <w:rPr>
          <w:b/>
          <w:bCs/>
          <w:sz w:val="28"/>
          <w:szCs w:val="28"/>
          <w:u w:val="single"/>
          <w:lang w:eastAsia="sl-SI"/>
        </w:rPr>
        <w:t>od 8. do 12. ure in od 16. do 1</w:t>
      </w:r>
      <w:r w:rsidR="00BD4571" w:rsidRPr="006E1609">
        <w:rPr>
          <w:b/>
          <w:bCs/>
          <w:sz w:val="28"/>
          <w:szCs w:val="28"/>
          <w:u w:val="single"/>
          <w:lang w:eastAsia="sl-SI"/>
        </w:rPr>
        <w:t>8</w:t>
      </w:r>
      <w:r w:rsidRPr="006E1609">
        <w:rPr>
          <w:b/>
          <w:bCs/>
          <w:sz w:val="28"/>
          <w:szCs w:val="28"/>
          <w:u w:val="single"/>
          <w:lang w:eastAsia="sl-SI"/>
        </w:rPr>
        <w:t>. ure.</w:t>
      </w:r>
    </w:p>
    <w:p w:rsidR="00250E2F" w:rsidRDefault="00250E2F" w:rsidP="00250E2F">
      <w:pPr>
        <w:spacing w:line="300" w:lineRule="exact"/>
        <w:jc w:val="center"/>
        <w:rPr>
          <w:b/>
          <w:bCs/>
          <w:szCs w:val="22"/>
          <w:u w:val="single"/>
          <w:lang w:eastAsia="sl-SI"/>
        </w:rPr>
      </w:pPr>
    </w:p>
    <w:p w:rsidR="003B1841" w:rsidRDefault="00250E2F" w:rsidP="003B1841">
      <w:pPr>
        <w:spacing w:after="120"/>
        <w:jc w:val="both"/>
        <w:rPr>
          <w:szCs w:val="22"/>
        </w:rPr>
      </w:pPr>
      <w:r>
        <w:rPr>
          <w:szCs w:val="22"/>
        </w:rPr>
        <w:t>Vpis bo organiziran v prostorih šole</w:t>
      </w:r>
      <w:r w:rsidR="00666940">
        <w:rPr>
          <w:szCs w:val="22"/>
        </w:rPr>
        <w:t xml:space="preserve"> </w:t>
      </w:r>
      <w:r w:rsidR="00666940" w:rsidRPr="004562E2">
        <w:rPr>
          <w:rFonts w:asciiTheme="majorHAnsi" w:hAnsiTheme="majorHAnsi" w:cstheme="majorHAnsi"/>
          <w:color w:val="000000"/>
          <w:szCs w:val="22"/>
        </w:rPr>
        <w:t>in bo potekal osebno</w:t>
      </w:r>
      <w:r w:rsidR="003B1841">
        <w:rPr>
          <w:rFonts w:asciiTheme="majorHAnsi" w:hAnsiTheme="majorHAnsi" w:cstheme="majorHAnsi"/>
          <w:color w:val="000000"/>
          <w:szCs w:val="22"/>
        </w:rPr>
        <w:t>. S</w:t>
      </w:r>
      <w:r w:rsidR="00666940" w:rsidRPr="004562E2">
        <w:rPr>
          <w:rFonts w:asciiTheme="majorHAnsi" w:hAnsiTheme="majorHAnsi" w:cstheme="majorHAnsi"/>
          <w:color w:val="000000"/>
          <w:szCs w:val="22"/>
        </w:rPr>
        <w:t>tarše</w:t>
      </w:r>
      <w:r w:rsidR="00666940">
        <w:rPr>
          <w:rFonts w:asciiTheme="majorHAnsi" w:hAnsiTheme="majorHAnsi" w:cstheme="majorHAnsi"/>
          <w:color w:val="000000"/>
          <w:szCs w:val="22"/>
        </w:rPr>
        <w:t xml:space="preserve"> spodbujamo</w:t>
      </w:r>
      <w:r w:rsidR="00666940" w:rsidRPr="004562E2">
        <w:rPr>
          <w:rFonts w:asciiTheme="majorHAnsi" w:hAnsiTheme="majorHAnsi" w:cstheme="majorHAnsi"/>
          <w:color w:val="000000"/>
          <w:szCs w:val="22"/>
        </w:rPr>
        <w:t>, da pridejo</w:t>
      </w:r>
      <w:r w:rsidR="00666940">
        <w:rPr>
          <w:rFonts w:asciiTheme="majorHAnsi" w:hAnsiTheme="majorHAnsi" w:cstheme="majorHAnsi"/>
          <w:color w:val="000000"/>
          <w:szCs w:val="22"/>
        </w:rPr>
        <w:t xml:space="preserve"> v šole</w:t>
      </w:r>
      <w:r w:rsidR="00666940" w:rsidRPr="004562E2">
        <w:rPr>
          <w:rFonts w:asciiTheme="majorHAnsi" w:hAnsiTheme="majorHAnsi" w:cstheme="majorHAnsi"/>
          <w:color w:val="000000"/>
          <w:szCs w:val="22"/>
        </w:rPr>
        <w:t xml:space="preserve"> skupaj z otroki. </w:t>
      </w:r>
    </w:p>
    <w:p w:rsidR="00250E2F" w:rsidRDefault="00250E2F" w:rsidP="00250E2F">
      <w:pPr>
        <w:spacing w:line="300" w:lineRule="exact"/>
        <w:jc w:val="both"/>
        <w:rPr>
          <w:szCs w:val="22"/>
        </w:rPr>
      </w:pPr>
      <w:r>
        <w:rPr>
          <w:szCs w:val="22"/>
        </w:rPr>
        <w:t>Šola v vabilu staršem in na spletnih straneh navede elektronski naslov in telefon kontaktne osebe.</w:t>
      </w:r>
    </w:p>
    <w:p w:rsidR="00250E2F" w:rsidRDefault="00250E2F" w:rsidP="00250E2F">
      <w:pPr>
        <w:spacing w:line="300" w:lineRule="exact"/>
        <w:jc w:val="both"/>
        <w:rPr>
          <w:szCs w:val="22"/>
        </w:rPr>
      </w:pPr>
    </w:p>
    <w:p w:rsidR="00250E2F" w:rsidRDefault="00250E2F" w:rsidP="00250E2F">
      <w:pPr>
        <w:spacing w:after="120" w:line="300" w:lineRule="exact"/>
        <w:jc w:val="both"/>
        <w:rPr>
          <w:b/>
          <w:szCs w:val="22"/>
        </w:rPr>
      </w:pPr>
      <w:r>
        <w:rPr>
          <w:b/>
          <w:szCs w:val="22"/>
        </w:rPr>
        <w:t>Kdo se letos vpisuje?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 xml:space="preserve">Starši morajo vpisati v 1. razred osnovne šole otroke, ki bodo v koledarskem letu, v katerem bodo začeli obiskovati šolo, dopolnili starost šest let. </w:t>
      </w:r>
      <w:r>
        <w:rPr>
          <w:b/>
          <w:bCs/>
          <w:szCs w:val="22"/>
          <w:lang w:eastAsia="sl-SI"/>
        </w:rPr>
        <w:t>Osnovne šole za šolsko leto 20</w:t>
      </w:r>
      <w:r w:rsidR="004149E3">
        <w:rPr>
          <w:b/>
          <w:bCs/>
          <w:szCs w:val="22"/>
          <w:lang w:eastAsia="sl-SI"/>
        </w:rPr>
        <w:t>24</w:t>
      </w:r>
      <w:r>
        <w:rPr>
          <w:b/>
          <w:bCs/>
          <w:szCs w:val="22"/>
          <w:lang w:eastAsia="sl-SI"/>
        </w:rPr>
        <w:t>/2</w:t>
      </w:r>
      <w:r w:rsidR="004149E3">
        <w:rPr>
          <w:b/>
          <w:bCs/>
          <w:szCs w:val="22"/>
          <w:lang w:eastAsia="sl-SI"/>
        </w:rPr>
        <w:t>5</w:t>
      </w:r>
      <w:r>
        <w:rPr>
          <w:b/>
          <w:bCs/>
          <w:szCs w:val="22"/>
          <w:lang w:eastAsia="sl-SI"/>
        </w:rPr>
        <w:t xml:space="preserve"> </w:t>
      </w:r>
      <w:r>
        <w:rPr>
          <w:bCs/>
          <w:szCs w:val="22"/>
          <w:lang w:eastAsia="sl-SI"/>
        </w:rPr>
        <w:t xml:space="preserve">vpisujejo otroke, rojene </w:t>
      </w:r>
      <w:r>
        <w:rPr>
          <w:b/>
          <w:bCs/>
          <w:szCs w:val="22"/>
          <w:lang w:eastAsia="sl-SI"/>
        </w:rPr>
        <w:t>v letu 201</w:t>
      </w:r>
      <w:r w:rsidR="004149E3">
        <w:rPr>
          <w:b/>
          <w:bCs/>
          <w:szCs w:val="22"/>
          <w:lang w:eastAsia="sl-SI"/>
        </w:rPr>
        <w:t>8</w:t>
      </w:r>
      <w:r>
        <w:rPr>
          <w:bCs/>
          <w:szCs w:val="22"/>
          <w:lang w:eastAsia="sl-SI"/>
        </w:rPr>
        <w:t xml:space="preserve">. </w:t>
      </w:r>
    </w:p>
    <w:p w:rsidR="00250E2F" w:rsidRDefault="00250E2F" w:rsidP="00250E2F">
      <w:pPr>
        <w:rPr>
          <w:b/>
          <w:szCs w:val="22"/>
        </w:rPr>
      </w:pPr>
    </w:p>
    <w:p w:rsidR="003B1841" w:rsidRDefault="003B1841" w:rsidP="00250E2F">
      <w:pPr>
        <w:rPr>
          <w:b/>
          <w:szCs w:val="22"/>
        </w:rPr>
      </w:pPr>
    </w:p>
    <w:p w:rsidR="00250E2F" w:rsidRDefault="00250E2F" w:rsidP="00250E2F">
      <w:pPr>
        <w:spacing w:after="120" w:line="300" w:lineRule="exact"/>
        <w:jc w:val="both"/>
        <w:rPr>
          <w:b/>
          <w:szCs w:val="22"/>
        </w:rPr>
      </w:pPr>
      <w:r>
        <w:rPr>
          <w:b/>
          <w:szCs w:val="22"/>
        </w:rPr>
        <w:t>Odlog šolanja in izobraževanje na domu</w:t>
      </w:r>
    </w:p>
    <w:p w:rsidR="00250E2F" w:rsidRDefault="00250E2F" w:rsidP="00250E2F">
      <w:pPr>
        <w:spacing w:before="120" w:after="240" w:line="300" w:lineRule="exact"/>
        <w:jc w:val="both"/>
        <w:rPr>
          <w:szCs w:val="22"/>
        </w:rPr>
      </w:pPr>
      <w:r>
        <w:rPr>
          <w:szCs w:val="22"/>
        </w:rPr>
        <w:t xml:space="preserve">Otroku se lahko začetek šolanja odloži za eno leto na predlog staršev, zdravstvene službe ali na podlagi odločbe o usmeritvi Zavoda RS za šolstvo, če se ugotovi, da otrok ni pripravljen za vstop v šolo. Glede postopka ugotavljanja pripravljenosti in odložitve šolanja je pristojna šolska svetovalna služba. 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 xml:space="preserve">Na podlagi Zakona o osnovni šoli imajo starši pravico vpisati otroka v javno osnovno šolo ali v zasebno osnovno šolo s koncesijo. 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>Za svojega otroka lahko starši organizirajo izobraževanje na domu, ki pa ga ne priporočamo zaradi velike kakovosti pouka in drugih dejavnosti v osnovnih šolah in širših pozitivnih učinkov obiskovanja pouka v šoli, kot so medsebojno učenje veščin, sodelovanje in druženje otrok. V tem primeru mora biti otrok vpisan v svojo matično šolo ali</w:t>
      </w:r>
      <w:r w:rsidR="00F23338">
        <w:rPr>
          <w:szCs w:val="22"/>
        </w:rPr>
        <w:t>,</w:t>
      </w:r>
      <w:r>
        <w:rPr>
          <w:szCs w:val="22"/>
        </w:rPr>
        <w:t xml:space="preserve"> v primeru prepisa</w:t>
      </w:r>
      <w:r w:rsidR="00F23338">
        <w:rPr>
          <w:szCs w:val="22"/>
        </w:rPr>
        <w:t>,</w:t>
      </w:r>
      <w:r>
        <w:rPr>
          <w:szCs w:val="22"/>
        </w:rPr>
        <w:t xml:space="preserve"> v eno izmed drugih osnovnih šol, ki vodi dokumentacijo o njegovem izobraževanju na domu. Starši so dolžni naj</w:t>
      </w:r>
      <w:r w:rsidR="00F23338">
        <w:rPr>
          <w:szCs w:val="22"/>
        </w:rPr>
        <w:t>poz</w:t>
      </w:r>
      <w:r>
        <w:rPr>
          <w:szCs w:val="22"/>
        </w:rPr>
        <w:t>neje do začetka šolskega leta (to je do 31. 8. 202</w:t>
      </w:r>
      <w:r w:rsidR="004149E3">
        <w:rPr>
          <w:szCs w:val="22"/>
        </w:rPr>
        <w:t>4</w:t>
      </w:r>
      <w:r>
        <w:rPr>
          <w:szCs w:val="22"/>
        </w:rPr>
        <w:t xml:space="preserve">) o izobraževanju otroka na domu pisno obvestiti osnovno šolo, v katero je otrok vpisan, pri tem pa ji posredovati vse podatke, ki jih predpisuje določba 89. člena Zakona o osnovni šoli. </w:t>
      </w:r>
    </w:p>
    <w:p w:rsidR="00250E2F" w:rsidRDefault="00250E2F" w:rsidP="00250E2F">
      <w:pPr>
        <w:spacing w:after="120" w:line="300" w:lineRule="exact"/>
        <w:jc w:val="both"/>
        <w:rPr>
          <w:b/>
          <w:szCs w:val="22"/>
        </w:rPr>
      </w:pPr>
    </w:p>
    <w:p w:rsidR="00250E2F" w:rsidRDefault="00250E2F" w:rsidP="00250E2F">
      <w:pPr>
        <w:spacing w:after="120" w:line="300" w:lineRule="exact"/>
        <w:jc w:val="both"/>
        <w:rPr>
          <w:b/>
          <w:szCs w:val="22"/>
        </w:rPr>
      </w:pPr>
      <w:r>
        <w:rPr>
          <w:b/>
          <w:szCs w:val="22"/>
        </w:rPr>
        <w:t>V katero šolo se vpiše otroka in kako poteka prepis v drugo šolo?</w:t>
      </w:r>
    </w:p>
    <w:p w:rsidR="00250E2F" w:rsidRDefault="00250E2F" w:rsidP="00250E2F">
      <w:pPr>
        <w:tabs>
          <w:tab w:val="left" w:pos="1418"/>
        </w:tabs>
        <w:spacing w:after="120" w:line="300" w:lineRule="exact"/>
        <w:jc w:val="both"/>
        <w:rPr>
          <w:szCs w:val="22"/>
        </w:rPr>
      </w:pPr>
      <w:r>
        <w:rPr>
          <w:szCs w:val="22"/>
        </w:rPr>
        <w:t xml:space="preserve">Starši svoje otroke vpišejo v šolskem okolišu glede na stalno ali začasno prebivališče (matična šola). Šolski okoliš se preveri na spletnih straneh Mestne občine Ljubljana – zavihek </w:t>
      </w:r>
      <w:r>
        <w:rPr>
          <w:i/>
          <w:szCs w:val="22"/>
        </w:rPr>
        <w:t>Moja Ljubljana – Otroci</w:t>
      </w:r>
      <w:r w:rsidR="00F23338">
        <w:rPr>
          <w:i/>
          <w:szCs w:val="22"/>
        </w:rPr>
        <w:t xml:space="preserve"> </w:t>
      </w:r>
      <w:r>
        <w:rPr>
          <w:i/>
          <w:szCs w:val="22"/>
        </w:rPr>
        <w:t xml:space="preserve">– Osnovne šole </w:t>
      </w:r>
      <w:r>
        <w:rPr>
          <w:szCs w:val="22"/>
        </w:rPr>
        <w:t xml:space="preserve">ali na spletnih straneh Ministrstva za izobraževanje, znanost in šport (aplikacija SOKOL). 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>Starši lahko vpišejo otroka v 1. razred v šolo zunaj svojega šolskega okoliša, če šola, v katero želijo vpisati otroka, s tem soglaša in</w:t>
      </w:r>
      <w:r w:rsidR="00F23338">
        <w:rPr>
          <w:szCs w:val="22"/>
        </w:rPr>
        <w:t xml:space="preserve"> </w:t>
      </w:r>
      <w:r>
        <w:rPr>
          <w:szCs w:val="22"/>
        </w:rPr>
        <w:t xml:space="preserve">se predhodno o tem dogovori s šolo iz matičnega okoliša; torej, če so izpolnjeni pogoji, </w:t>
      </w:r>
      <w:r w:rsidR="00F23338">
        <w:rPr>
          <w:szCs w:val="22"/>
        </w:rPr>
        <w:t xml:space="preserve">v </w:t>
      </w:r>
      <w:r>
        <w:rPr>
          <w:szCs w:val="22"/>
        </w:rPr>
        <w:t>sklad</w:t>
      </w:r>
      <w:r w:rsidR="00F23338">
        <w:rPr>
          <w:szCs w:val="22"/>
        </w:rPr>
        <w:t>u</w:t>
      </w:r>
      <w:r>
        <w:rPr>
          <w:szCs w:val="22"/>
        </w:rPr>
        <w:t xml:space="preserve"> z</w:t>
      </w:r>
      <w:r w:rsidR="00BD4571">
        <w:rPr>
          <w:szCs w:val="22"/>
        </w:rPr>
        <w:t xml:space="preserve"> </w:t>
      </w:r>
      <w:r>
        <w:rPr>
          <w:szCs w:val="22"/>
        </w:rPr>
        <w:t xml:space="preserve">Uredbo o merilih za oblikovanje javne mreže osnovnih šol, javne mreže osnovnih šol in zavodov za vzgojo in izobraževanje otrok in mladostnikov s posebnimi potrebami ter javne mreže glasbenih šol (Uradni list RS, št. 16/98, 27/99, 134/03, 37/16 in 4/18; v nadaljevanju: Uredba). 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>Vpis v 1. razred v šolo zunaj šolskega okoliša, v katerem otrok prebiva, se izvede tako, da starši najprej vpišejo otroka v šolo v svojem šolskem okolišu, na</w:t>
      </w:r>
      <w:r w:rsidR="00F23338">
        <w:rPr>
          <w:szCs w:val="22"/>
        </w:rPr>
        <w:t>jpoz</w:t>
      </w:r>
      <w:r>
        <w:rPr>
          <w:szCs w:val="22"/>
        </w:rPr>
        <w:t xml:space="preserve">neje v </w:t>
      </w:r>
      <w:r w:rsidR="008E356C">
        <w:rPr>
          <w:szCs w:val="22"/>
        </w:rPr>
        <w:t>14</w:t>
      </w:r>
      <w:r>
        <w:rPr>
          <w:szCs w:val="22"/>
        </w:rPr>
        <w:t xml:space="preserve"> dneh po izteku roka za vpis pa vložijo pri šoli, v katero želijo vpisati otroka, vlogo za prepis. Šola, na katero so starši naslovili vlogo za prepis, je dolžna o tem odloč</w:t>
      </w:r>
      <w:r w:rsidR="00F23338">
        <w:rPr>
          <w:szCs w:val="22"/>
        </w:rPr>
        <w:t>i</w:t>
      </w:r>
      <w:r>
        <w:rPr>
          <w:szCs w:val="22"/>
        </w:rPr>
        <w:t xml:space="preserve">ti v </w:t>
      </w:r>
      <w:r w:rsidR="008E356C">
        <w:rPr>
          <w:szCs w:val="22"/>
        </w:rPr>
        <w:t>30</w:t>
      </w:r>
      <w:r>
        <w:rPr>
          <w:szCs w:val="22"/>
        </w:rPr>
        <w:t xml:space="preserve"> dneh od dneva, ko je prejela vlogo</w:t>
      </w:r>
      <w:r w:rsidR="008E356C">
        <w:rPr>
          <w:szCs w:val="22"/>
        </w:rPr>
        <w:t>,</w:t>
      </w:r>
      <w:r>
        <w:rPr>
          <w:szCs w:val="22"/>
        </w:rPr>
        <w:t xml:space="preserve"> in pred tem pridobiti soglasje otrokove matične šole. 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</w:p>
    <w:p w:rsidR="00250E2F" w:rsidRDefault="00250E2F" w:rsidP="00250E2F">
      <w:pPr>
        <w:spacing w:after="120" w:line="300" w:lineRule="exact"/>
        <w:jc w:val="both"/>
        <w:rPr>
          <w:b/>
          <w:szCs w:val="22"/>
        </w:rPr>
      </w:pPr>
      <w:r>
        <w:rPr>
          <w:b/>
          <w:szCs w:val="22"/>
        </w:rPr>
        <w:t>Kdaj šola lahko izda soglasje za prepis?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 xml:space="preserve">Pri vpisu otrok v 1. razred so ljubljanske osnovne šole dolžne ravnati </w:t>
      </w:r>
      <w:r w:rsidR="00F23338">
        <w:rPr>
          <w:szCs w:val="22"/>
        </w:rPr>
        <w:t xml:space="preserve">v </w:t>
      </w:r>
      <w:r>
        <w:rPr>
          <w:szCs w:val="22"/>
        </w:rPr>
        <w:t>sklad</w:t>
      </w:r>
      <w:r w:rsidR="00F23338">
        <w:rPr>
          <w:szCs w:val="22"/>
        </w:rPr>
        <w:t>u</w:t>
      </w:r>
      <w:r>
        <w:rPr>
          <w:szCs w:val="22"/>
        </w:rPr>
        <w:t xml:space="preserve"> z Uredbo in poskrbeti z medsebojnim obveščanjem in soglašanjem za enakomerno zasedenost osnovnih šol in uravnoteženo prehajanje učencev med šolami različnih šolskih okolišev. Pri tem šola lahko soglaša s prepisom otroka, če</w:t>
      </w:r>
      <w:r w:rsidR="00F23338">
        <w:rPr>
          <w:szCs w:val="22"/>
        </w:rPr>
        <w:t xml:space="preserve"> </w:t>
      </w:r>
      <w:r>
        <w:rPr>
          <w:szCs w:val="22"/>
        </w:rPr>
        <w:t xml:space="preserve">s tem ni kršena pravica drugih staršev, da vpišejo otroka v šolo v svojem šolskem okolišu, če to </w:t>
      </w:r>
      <w:r w:rsidR="00F23338">
        <w:rPr>
          <w:szCs w:val="22"/>
        </w:rPr>
        <w:t>ne povzroči</w:t>
      </w:r>
      <w:r>
        <w:rPr>
          <w:szCs w:val="22"/>
        </w:rPr>
        <w:t xml:space="preserve"> oblikovanja dodatnih oddelkov oziroma zagotavljanja novih prostorov in če se s tem v šoli v šolskem okolišu, kjer učenci prebivajo, ne zmanjša število oddelkov, kar bi </w:t>
      </w:r>
      <w:r w:rsidR="00F23338">
        <w:rPr>
          <w:szCs w:val="22"/>
        </w:rPr>
        <w:t>povzročilo</w:t>
      </w:r>
      <w:r>
        <w:rPr>
          <w:szCs w:val="22"/>
        </w:rPr>
        <w:t xml:space="preserve"> spremembo statusa šole ali njeno ukinitev.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</w:p>
    <w:p w:rsidR="00250E2F" w:rsidRDefault="00250E2F" w:rsidP="00250E2F">
      <w:pPr>
        <w:spacing w:after="120" w:line="300" w:lineRule="exact"/>
        <w:jc w:val="both"/>
        <w:rPr>
          <w:b/>
          <w:szCs w:val="22"/>
        </w:rPr>
      </w:pPr>
      <w:r>
        <w:rPr>
          <w:b/>
          <w:szCs w:val="22"/>
        </w:rPr>
        <w:t>Pravica do brezplačnega prevoza učencev v osnovni šoli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 xml:space="preserve">Pravico do brezplačnega prevoza imajo na podlagi 56. člena Zakona o osnovni šoli tisti učenci v osnovni šoli, ki obiskujejo šolo v svojem šolskem okolišu in zanje velja, da je njihovo prebivališče oddaljeno več kot štiri kilometre od osnovne šole ali da pristojni organ za preventivo v cestnem prometu ugotovi, da je ogrožena varnost učenca na poti v šolo. 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>Brezplačni prevoz</w:t>
      </w:r>
      <w:r w:rsidR="008E356C">
        <w:rPr>
          <w:szCs w:val="22"/>
        </w:rPr>
        <w:t>,</w:t>
      </w:r>
      <w:r>
        <w:rPr>
          <w:szCs w:val="22"/>
        </w:rPr>
        <w:t xml:space="preserve"> ne glede na oddaljenost prebivališča od osnovne šole, Mestna občina Ljubljana v skladu s 56. členom Zakona o osnovni šoli zagotavlja tudi učencem s posebnimi potrebami, ki obiskujejo redne osnovne šole, in učencem, ki so vključeni v zavode za vzgojo in izobraževanje otrok in mladostnikov s posebnimi potrebami, če je tako določeno v odločbi o usmeritvi. O načinu prevoza se šola dogovori s starši in lokalno skupnostjo</w:t>
      </w:r>
      <w:r w:rsidR="008E356C">
        <w:rPr>
          <w:szCs w:val="22"/>
        </w:rPr>
        <w:t xml:space="preserve">, </w:t>
      </w:r>
      <w:r>
        <w:rPr>
          <w:szCs w:val="22"/>
        </w:rPr>
        <w:t xml:space="preserve">sklene </w:t>
      </w:r>
      <w:r w:rsidR="008E356C">
        <w:rPr>
          <w:szCs w:val="22"/>
        </w:rPr>
        <w:t xml:space="preserve">se </w:t>
      </w:r>
      <w:r>
        <w:rPr>
          <w:szCs w:val="22"/>
        </w:rPr>
        <w:t>pogodba.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</w:p>
    <w:p w:rsidR="00250E2F" w:rsidRDefault="00250E2F" w:rsidP="00250E2F">
      <w:pPr>
        <w:spacing w:after="120" w:line="300" w:lineRule="exact"/>
        <w:jc w:val="both"/>
        <w:rPr>
          <w:b/>
          <w:szCs w:val="22"/>
        </w:rPr>
      </w:pPr>
      <w:r>
        <w:rPr>
          <w:b/>
          <w:szCs w:val="22"/>
        </w:rPr>
        <w:t>Brezplačni krajši programi za 5 do 6 let stare otroke, ki še ne obiskujejo vrtca</w:t>
      </w:r>
    </w:p>
    <w:p w:rsidR="00250E2F" w:rsidRDefault="00250E2F" w:rsidP="00BD4571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>Za otroke, ki niso vpisani v programe predšolske vzgoje v vrtcih in ki bodo s 1. septembrom 202</w:t>
      </w:r>
      <w:r w:rsidR="004149E3">
        <w:rPr>
          <w:szCs w:val="22"/>
        </w:rPr>
        <w:t>4</w:t>
      </w:r>
      <w:r>
        <w:rPr>
          <w:szCs w:val="22"/>
        </w:rPr>
        <w:t xml:space="preserve"> vstopili v prvi razred osnovne šole, </w:t>
      </w:r>
      <w:r w:rsidR="008E356C">
        <w:rPr>
          <w:szCs w:val="22"/>
        </w:rPr>
        <w:t>je</w:t>
      </w:r>
      <w:r>
        <w:rPr>
          <w:szCs w:val="22"/>
        </w:rPr>
        <w:t xml:space="preserve"> v Vrtcu Andersen organizira</w:t>
      </w:r>
      <w:r w:rsidR="008E356C">
        <w:rPr>
          <w:szCs w:val="22"/>
        </w:rPr>
        <w:t>n</w:t>
      </w:r>
      <w:r>
        <w:rPr>
          <w:szCs w:val="22"/>
        </w:rPr>
        <w:t xml:space="preserve"> brezplač</w:t>
      </w:r>
      <w:r w:rsidR="008E356C">
        <w:rPr>
          <w:szCs w:val="22"/>
        </w:rPr>
        <w:t>e</w:t>
      </w:r>
      <w:r>
        <w:rPr>
          <w:szCs w:val="22"/>
        </w:rPr>
        <w:t xml:space="preserve">n krajši program. </w:t>
      </w:r>
      <w:r w:rsidR="00BD4571" w:rsidRPr="00BD4571">
        <w:rPr>
          <w:szCs w:val="22"/>
        </w:rPr>
        <w:t xml:space="preserve"> V program se lahko vključijo tudi njihovi mlajši, 4</w:t>
      </w:r>
      <w:r w:rsidR="00BD4571">
        <w:rPr>
          <w:szCs w:val="22"/>
        </w:rPr>
        <w:t>-</w:t>
      </w:r>
      <w:r w:rsidR="00BD4571" w:rsidRPr="00BD4571">
        <w:rPr>
          <w:szCs w:val="22"/>
        </w:rPr>
        <w:t xml:space="preserve">letni sorojenci, </w:t>
      </w:r>
      <w:r w:rsidR="00E1587B">
        <w:rPr>
          <w:szCs w:val="22"/>
        </w:rPr>
        <w:t>in</w:t>
      </w:r>
      <w:r w:rsidR="00BD4571" w:rsidRPr="00BD4571">
        <w:rPr>
          <w:szCs w:val="22"/>
        </w:rPr>
        <w:t xml:space="preserve"> tudi otroci z odloženim šolanjem, ki še ne obiskujejo vrtca. </w:t>
      </w:r>
      <w:r>
        <w:rPr>
          <w:szCs w:val="22"/>
        </w:rPr>
        <w:t xml:space="preserve">Program bo potekal </w:t>
      </w:r>
      <w:r w:rsidR="00BD4571">
        <w:rPr>
          <w:szCs w:val="22"/>
        </w:rPr>
        <w:t xml:space="preserve">v enoti </w:t>
      </w:r>
      <w:r w:rsidR="0023143E">
        <w:rPr>
          <w:szCs w:val="22"/>
        </w:rPr>
        <w:t>M</w:t>
      </w:r>
      <w:r w:rsidR="00BD4571">
        <w:rPr>
          <w:szCs w:val="22"/>
        </w:rPr>
        <w:t>arjetica, Bitenčeva 4,</w:t>
      </w:r>
      <w:r>
        <w:rPr>
          <w:szCs w:val="22"/>
        </w:rPr>
        <w:t xml:space="preserve"> v popoldansk</w:t>
      </w:r>
      <w:r w:rsidR="00BD4571">
        <w:rPr>
          <w:szCs w:val="22"/>
        </w:rPr>
        <w:t>em času</w:t>
      </w:r>
      <w:r>
        <w:rPr>
          <w:szCs w:val="22"/>
        </w:rPr>
        <w:t xml:space="preserve">, vanj pa se lahko vpišejo otroci s celotnega območja Ljubljane. </w:t>
      </w:r>
      <w:r w:rsidR="00BD4571">
        <w:rPr>
          <w:szCs w:val="22"/>
        </w:rPr>
        <w:t>Program je brezplačen.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 xml:space="preserve">Ob vpisu naj šola starše seznani z možnostjo obiskovanja krajšega programa in jim izroči informacijo ter vpisnico, nato pa vse zbrane vpisnice posreduje v Vrtec Andersen. 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  <w:r>
        <w:rPr>
          <w:szCs w:val="22"/>
        </w:rPr>
        <w:lastRenderedPageBreak/>
        <w:t xml:space="preserve">Za več informacij se lahko šola in starši obrnejo na svetovalno delavko vrtca Nadjo Beguš, ki je dosegljiva na elektronski pošti </w:t>
      </w:r>
      <w:hyperlink r:id="rId11" w:history="1">
        <w:r>
          <w:rPr>
            <w:rStyle w:val="Hiperpovezava"/>
            <w:szCs w:val="22"/>
          </w:rPr>
          <w:t>nadja.begus@vrtecandersen.si</w:t>
        </w:r>
      </w:hyperlink>
      <w:r>
        <w:rPr>
          <w:szCs w:val="22"/>
        </w:rPr>
        <w:t xml:space="preserve"> ali </w:t>
      </w:r>
      <w:r w:rsidR="009A3301">
        <w:rPr>
          <w:szCs w:val="22"/>
        </w:rPr>
        <w:t>na tel. številki</w:t>
      </w:r>
      <w:r>
        <w:rPr>
          <w:szCs w:val="22"/>
        </w:rPr>
        <w:t xml:space="preserve"> 01 583 82 18.    </w:t>
      </w: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</w:p>
    <w:p w:rsidR="00250E2F" w:rsidRDefault="00250E2F" w:rsidP="00250E2F">
      <w:pPr>
        <w:spacing w:after="120" w:line="300" w:lineRule="exact"/>
        <w:jc w:val="both"/>
        <w:rPr>
          <w:b/>
          <w:szCs w:val="22"/>
        </w:rPr>
      </w:pPr>
      <w:r>
        <w:rPr>
          <w:b/>
          <w:szCs w:val="22"/>
        </w:rPr>
        <w:t>Dodatna pojasnila</w:t>
      </w:r>
    </w:p>
    <w:p w:rsidR="00250E2F" w:rsidRDefault="00250E2F" w:rsidP="00250E2F">
      <w:pPr>
        <w:spacing w:line="300" w:lineRule="exact"/>
        <w:jc w:val="both"/>
        <w:rPr>
          <w:szCs w:val="22"/>
        </w:rPr>
      </w:pPr>
      <w:r>
        <w:rPr>
          <w:szCs w:val="22"/>
        </w:rPr>
        <w:t>Starši lahko dodatna pojasnila o vpisu otrok dobijo na vseh ljubljanskih osnovnih šolah in na Oddelku za predšolsko vzgojo in izobraževanje MU MOL, Ljubljana, Resljeva 18,</w:t>
      </w:r>
      <w:r w:rsidR="009A3301">
        <w:rPr>
          <w:szCs w:val="22"/>
        </w:rPr>
        <w:t xml:space="preserve"> ali</w:t>
      </w:r>
      <w:bookmarkStart w:id="0" w:name="_GoBack"/>
      <w:bookmarkEnd w:id="0"/>
      <w:r>
        <w:rPr>
          <w:szCs w:val="22"/>
        </w:rPr>
        <w:t xml:space="preserve"> na elektronskem naslovu </w:t>
      </w:r>
      <w:hyperlink r:id="rId12" w:history="1">
        <w:r>
          <w:rPr>
            <w:rStyle w:val="Hiperpovezava"/>
            <w:szCs w:val="22"/>
          </w:rPr>
          <w:t>izobrazevanje@ljubljana.si</w:t>
        </w:r>
      </w:hyperlink>
      <w:r>
        <w:rPr>
          <w:szCs w:val="22"/>
        </w:rPr>
        <w:t xml:space="preserve">. </w:t>
      </w:r>
    </w:p>
    <w:p w:rsidR="00250E2F" w:rsidRDefault="00250E2F" w:rsidP="00250E2F">
      <w:pPr>
        <w:spacing w:line="300" w:lineRule="exact"/>
        <w:jc w:val="both"/>
        <w:rPr>
          <w:szCs w:val="22"/>
        </w:rPr>
      </w:pPr>
    </w:p>
    <w:p w:rsidR="00250E2F" w:rsidRDefault="00250E2F" w:rsidP="00250E2F">
      <w:pPr>
        <w:spacing w:line="300" w:lineRule="exact"/>
        <w:jc w:val="both"/>
        <w:rPr>
          <w:i/>
          <w:szCs w:val="22"/>
        </w:rPr>
      </w:pPr>
      <w:r>
        <w:rPr>
          <w:szCs w:val="22"/>
        </w:rPr>
        <w:t xml:space="preserve">Dodatne informacije so dostopne tudi na spletni strani Mestne občine Ljubljana – zavihek </w:t>
      </w:r>
      <w:r>
        <w:rPr>
          <w:i/>
          <w:szCs w:val="22"/>
        </w:rPr>
        <w:t>Moja Ljubljana – Otroci</w:t>
      </w:r>
      <w:r w:rsidR="00F23338">
        <w:rPr>
          <w:i/>
          <w:szCs w:val="22"/>
        </w:rPr>
        <w:t xml:space="preserve"> </w:t>
      </w:r>
      <w:r>
        <w:rPr>
          <w:i/>
          <w:szCs w:val="22"/>
        </w:rPr>
        <w:t>– Osnovne</w:t>
      </w:r>
      <w:r w:rsidR="00F23338">
        <w:rPr>
          <w:i/>
          <w:szCs w:val="22"/>
        </w:rPr>
        <w:t xml:space="preserve"> </w:t>
      </w:r>
      <w:r>
        <w:rPr>
          <w:i/>
          <w:szCs w:val="22"/>
        </w:rPr>
        <w:t>šole</w:t>
      </w:r>
      <w:r w:rsidR="003B1841">
        <w:rPr>
          <w:i/>
          <w:szCs w:val="22"/>
        </w:rPr>
        <w:t>.</w:t>
      </w:r>
      <w:r>
        <w:rPr>
          <w:i/>
          <w:szCs w:val="22"/>
        </w:rPr>
        <w:t xml:space="preserve"> </w:t>
      </w:r>
    </w:p>
    <w:p w:rsidR="008E356C" w:rsidRDefault="008E356C" w:rsidP="00250E2F">
      <w:pPr>
        <w:spacing w:line="300" w:lineRule="exact"/>
        <w:jc w:val="both"/>
        <w:rPr>
          <w:i/>
          <w:szCs w:val="22"/>
        </w:rPr>
      </w:pPr>
    </w:p>
    <w:p w:rsidR="00250E2F" w:rsidRDefault="00250E2F" w:rsidP="00250E2F">
      <w:pPr>
        <w:spacing w:after="120" w:line="300" w:lineRule="exact"/>
        <w:jc w:val="both"/>
        <w:rPr>
          <w:szCs w:val="22"/>
        </w:rPr>
      </w:pPr>
      <w:r>
        <w:rPr>
          <w:szCs w:val="22"/>
        </w:rPr>
        <w:t>Šolam želimo uspešen vpis, vsem staršem in otrokom pa prijeten prvi stik s šolo ter uspešno šolsko leto 202</w:t>
      </w:r>
      <w:r w:rsidR="004149E3">
        <w:rPr>
          <w:szCs w:val="22"/>
        </w:rPr>
        <w:t>4</w:t>
      </w:r>
      <w:r w:rsidR="008E356C">
        <w:rPr>
          <w:szCs w:val="22"/>
        </w:rPr>
        <w:t>/2</w:t>
      </w:r>
      <w:r w:rsidR="004149E3">
        <w:rPr>
          <w:szCs w:val="22"/>
        </w:rPr>
        <w:t>5</w:t>
      </w:r>
      <w:r>
        <w:rPr>
          <w:szCs w:val="22"/>
        </w:rPr>
        <w:t xml:space="preserve">. </w:t>
      </w:r>
    </w:p>
    <w:p w:rsidR="008E356C" w:rsidRDefault="008E356C" w:rsidP="00250E2F">
      <w:pPr>
        <w:spacing w:line="300" w:lineRule="exact"/>
        <w:jc w:val="both"/>
        <w:rPr>
          <w:szCs w:val="22"/>
        </w:rPr>
      </w:pPr>
    </w:p>
    <w:p w:rsidR="00250E2F" w:rsidRDefault="00250E2F" w:rsidP="00250E2F">
      <w:pPr>
        <w:spacing w:line="300" w:lineRule="exact"/>
        <w:jc w:val="both"/>
        <w:rPr>
          <w:szCs w:val="22"/>
        </w:rPr>
      </w:pPr>
      <w:r>
        <w:rPr>
          <w:szCs w:val="22"/>
        </w:rPr>
        <w:t>Lepo vas pozdravljam</w:t>
      </w:r>
      <w:r w:rsidR="004149E3">
        <w:rPr>
          <w:szCs w:val="22"/>
        </w:rPr>
        <w:t>.</w:t>
      </w:r>
    </w:p>
    <w:p w:rsidR="00250E2F" w:rsidRDefault="00250E2F" w:rsidP="00250E2F">
      <w:pPr>
        <w:spacing w:line="300" w:lineRule="exact"/>
        <w:jc w:val="both"/>
        <w:rPr>
          <w:szCs w:val="22"/>
        </w:rPr>
      </w:pPr>
    </w:p>
    <w:p w:rsidR="00250E2F" w:rsidRDefault="00250E2F" w:rsidP="00250E2F">
      <w:pPr>
        <w:jc w:val="center"/>
        <w:rPr>
          <w:szCs w:val="22"/>
        </w:rPr>
      </w:pPr>
    </w:p>
    <w:p w:rsidR="00250E2F" w:rsidRDefault="00250E2F" w:rsidP="00250E2F">
      <w:pPr>
        <w:ind w:left="5040" w:firstLine="720"/>
        <w:rPr>
          <w:i/>
          <w:szCs w:val="22"/>
        </w:rPr>
      </w:pPr>
      <w:r>
        <w:rPr>
          <w:i/>
          <w:szCs w:val="22"/>
        </w:rPr>
        <w:t>Marija Fabčič</w:t>
      </w:r>
    </w:p>
    <w:p w:rsidR="00250E2F" w:rsidRDefault="00250E2F" w:rsidP="00250E2F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vodja Oddelka za predšolsko  </w:t>
      </w:r>
    </w:p>
    <w:p w:rsidR="00250E2F" w:rsidRDefault="00250E2F" w:rsidP="00250E2F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vzgojo in izobraževanje</w:t>
      </w:r>
    </w:p>
    <w:p w:rsidR="00250E2F" w:rsidRDefault="00250E2F" w:rsidP="00250E2F">
      <w:pPr>
        <w:tabs>
          <w:tab w:val="left" w:pos="0"/>
        </w:tabs>
        <w:spacing w:line="300" w:lineRule="exact"/>
        <w:rPr>
          <w:sz w:val="18"/>
          <w:szCs w:val="18"/>
        </w:rPr>
      </w:pPr>
    </w:p>
    <w:p w:rsidR="00250E2F" w:rsidRDefault="00250E2F" w:rsidP="00250E2F">
      <w:pPr>
        <w:tabs>
          <w:tab w:val="left" w:pos="0"/>
        </w:tabs>
        <w:spacing w:line="300" w:lineRule="exact"/>
        <w:rPr>
          <w:sz w:val="18"/>
          <w:szCs w:val="18"/>
        </w:rPr>
      </w:pPr>
    </w:p>
    <w:p w:rsidR="00250E2F" w:rsidRPr="005A6CFC" w:rsidRDefault="00250E2F" w:rsidP="00250E2F">
      <w:pPr>
        <w:tabs>
          <w:tab w:val="left" w:pos="0"/>
        </w:tabs>
        <w:spacing w:line="300" w:lineRule="exact"/>
        <w:rPr>
          <w:rFonts w:asciiTheme="majorHAnsi" w:hAnsiTheme="majorHAnsi" w:cstheme="majorHAnsi"/>
          <w:szCs w:val="22"/>
        </w:rPr>
      </w:pPr>
      <w:r w:rsidRPr="005A6CFC">
        <w:rPr>
          <w:rFonts w:asciiTheme="majorHAnsi" w:hAnsiTheme="majorHAnsi" w:cstheme="majorHAnsi"/>
          <w:szCs w:val="22"/>
        </w:rPr>
        <w:t>Poslano</w:t>
      </w:r>
      <w:r w:rsidR="005A6CFC">
        <w:rPr>
          <w:rFonts w:asciiTheme="majorHAnsi" w:hAnsiTheme="majorHAnsi" w:cstheme="majorHAnsi"/>
          <w:szCs w:val="22"/>
        </w:rPr>
        <w:t xml:space="preserve"> v vednost</w:t>
      </w:r>
      <w:r w:rsidRPr="005A6CFC">
        <w:rPr>
          <w:rFonts w:asciiTheme="majorHAnsi" w:hAnsiTheme="majorHAnsi" w:cstheme="majorHAnsi"/>
          <w:szCs w:val="22"/>
        </w:rPr>
        <w:t>:</w:t>
      </w:r>
    </w:p>
    <w:p w:rsidR="00250E2F" w:rsidRPr="005A6CFC" w:rsidRDefault="00F23338" w:rsidP="00250E2F">
      <w:pPr>
        <w:pStyle w:val="Odstavekseznama"/>
        <w:numPr>
          <w:ilvl w:val="0"/>
          <w:numId w:val="11"/>
        </w:numPr>
        <w:tabs>
          <w:tab w:val="left" w:pos="0"/>
        </w:tabs>
        <w:ind w:left="714" w:hanging="357"/>
        <w:rPr>
          <w:rFonts w:asciiTheme="majorHAnsi" w:hAnsiTheme="majorHAnsi" w:cstheme="majorHAnsi"/>
          <w:szCs w:val="22"/>
        </w:rPr>
      </w:pPr>
      <w:r w:rsidRPr="005A6CFC">
        <w:rPr>
          <w:rFonts w:asciiTheme="majorHAnsi" w:hAnsiTheme="majorHAnsi" w:cstheme="majorHAnsi"/>
          <w:szCs w:val="22"/>
        </w:rPr>
        <w:t>z</w:t>
      </w:r>
      <w:r w:rsidR="00250E2F" w:rsidRPr="005A6CFC">
        <w:rPr>
          <w:rFonts w:asciiTheme="majorHAnsi" w:hAnsiTheme="majorHAnsi" w:cstheme="majorHAnsi"/>
          <w:szCs w:val="22"/>
        </w:rPr>
        <w:t xml:space="preserve">asebnim šolam s sedežem na območju MOL </w:t>
      </w:r>
    </w:p>
    <w:p w:rsidR="00250E2F" w:rsidRPr="005A6CFC" w:rsidRDefault="00F23338" w:rsidP="00250E2F">
      <w:pPr>
        <w:pStyle w:val="Odstavekseznama"/>
        <w:numPr>
          <w:ilvl w:val="0"/>
          <w:numId w:val="11"/>
        </w:numPr>
        <w:tabs>
          <w:tab w:val="left" w:pos="0"/>
        </w:tabs>
        <w:ind w:left="714" w:hanging="357"/>
        <w:rPr>
          <w:rFonts w:asciiTheme="majorHAnsi" w:hAnsiTheme="majorHAnsi" w:cstheme="majorHAnsi"/>
          <w:szCs w:val="22"/>
        </w:rPr>
      </w:pPr>
      <w:r w:rsidRPr="005A6CFC">
        <w:rPr>
          <w:rFonts w:asciiTheme="majorHAnsi" w:hAnsiTheme="majorHAnsi" w:cstheme="majorHAnsi"/>
          <w:szCs w:val="22"/>
        </w:rPr>
        <w:t>j</w:t>
      </w:r>
      <w:r w:rsidR="00250E2F" w:rsidRPr="005A6CFC">
        <w:rPr>
          <w:rFonts w:asciiTheme="majorHAnsi" w:hAnsiTheme="majorHAnsi" w:cstheme="majorHAnsi"/>
          <w:szCs w:val="22"/>
        </w:rPr>
        <w:t>avnim vrtcem v MOL</w:t>
      </w:r>
    </w:p>
    <w:p w:rsidR="00250E2F" w:rsidRPr="005A6CFC" w:rsidRDefault="00250E2F" w:rsidP="00250E2F">
      <w:pPr>
        <w:pStyle w:val="Odstavekseznama"/>
        <w:numPr>
          <w:ilvl w:val="0"/>
          <w:numId w:val="11"/>
        </w:numPr>
        <w:tabs>
          <w:tab w:val="left" w:pos="0"/>
        </w:tabs>
        <w:ind w:left="714" w:hanging="357"/>
        <w:rPr>
          <w:rFonts w:asciiTheme="majorHAnsi" w:hAnsiTheme="majorHAnsi" w:cstheme="majorHAnsi"/>
          <w:szCs w:val="22"/>
        </w:rPr>
      </w:pPr>
      <w:r w:rsidRPr="005A6CFC">
        <w:rPr>
          <w:rFonts w:asciiTheme="majorHAnsi" w:hAnsiTheme="majorHAnsi" w:cstheme="majorHAnsi"/>
          <w:szCs w:val="22"/>
        </w:rPr>
        <w:t>Odseku za odnose z javnostmi MU MOL</w:t>
      </w:r>
      <w:r w:rsidRPr="005A6CFC">
        <w:rPr>
          <w:rFonts w:asciiTheme="majorHAnsi" w:hAnsiTheme="majorHAnsi" w:cstheme="majorHAnsi"/>
          <w:szCs w:val="22"/>
        </w:rPr>
        <w:tab/>
      </w:r>
      <w:r w:rsidRPr="005A6CFC">
        <w:rPr>
          <w:rFonts w:asciiTheme="majorHAnsi" w:hAnsiTheme="majorHAnsi" w:cstheme="majorHAnsi"/>
          <w:szCs w:val="22"/>
        </w:rPr>
        <w:tab/>
      </w:r>
      <w:r w:rsidRPr="005A6CFC">
        <w:rPr>
          <w:rFonts w:asciiTheme="majorHAnsi" w:hAnsiTheme="majorHAnsi" w:cstheme="majorHAnsi"/>
          <w:szCs w:val="22"/>
        </w:rPr>
        <w:tab/>
      </w:r>
      <w:r w:rsidRPr="005A6CFC">
        <w:rPr>
          <w:rFonts w:asciiTheme="majorHAnsi" w:hAnsiTheme="majorHAnsi" w:cstheme="majorHAnsi"/>
          <w:szCs w:val="22"/>
        </w:rPr>
        <w:tab/>
      </w:r>
      <w:r w:rsidRPr="005A6CFC">
        <w:rPr>
          <w:rFonts w:asciiTheme="majorHAnsi" w:hAnsiTheme="majorHAnsi" w:cstheme="majorHAnsi"/>
          <w:szCs w:val="22"/>
        </w:rPr>
        <w:tab/>
        <w:t xml:space="preserve"> </w:t>
      </w:r>
    </w:p>
    <w:p w:rsidR="00A10416" w:rsidRPr="005A6CFC" w:rsidRDefault="00A10416" w:rsidP="002E00D7">
      <w:pPr>
        <w:pStyle w:val="Brezrazmikov"/>
        <w:rPr>
          <w:rFonts w:asciiTheme="majorHAnsi" w:hAnsiTheme="majorHAnsi" w:cstheme="majorHAnsi"/>
          <w:szCs w:val="22"/>
        </w:rPr>
      </w:pPr>
    </w:p>
    <w:sectPr w:rsidR="00A10416" w:rsidRPr="005A6CFC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7A" w:rsidRDefault="009E277A" w:rsidP="00AE28DE">
      <w:r>
        <w:separator/>
      </w:r>
    </w:p>
  </w:endnote>
  <w:endnote w:type="continuationSeparator" w:id="0">
    <w:p w:rsidR="009E277A" w:rsidRDefault="009E277A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082EAE64" wp14:editId="01E4F505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47986741" wp14:editId="3CBE096C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17C58C9" wp14:editId="7A670E14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7A" w:rsidRDefault="009E277A" w:rsidP="00AE28DE">
      <w:r>
        <w:separator/>
      </w:r>
    </w:p>
  </w:footnote>
  <w:footnote w:type="continuationSeparator" w:id="0">
    <w:p w:rsidR="009E277A" w:rsidRDefault="009E277A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3F0B4272" wp14:editId="25DF251D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4B08C65" wp14:editId="3406E93E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BF257D"/>
    <w:multiLevelType w:val="hybridMultilevel"/>
    <w:tmpl w:val="D0969B5E"/>
    <w:lvl w:ilvl="0" w:tplc="8454F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2F"/>
    <w:rsid w:val="00006C04"/>
    <w:rsid w:val="000134A5"/>
    <w:rsid w:val="00014448"/>
    <w:rsid w:val="0002361C"/>
    <w:rsid w:val="000664C7"/>
    <w:rsid w:val="00090BD3"/>
    <w:rsid w:val="00095BF4"/>
    <w:rsid w:val="000B1CA2"/>
    <w:rsid w:val="000D38D9"/>
    <w:rsid w:val="0011174F"/>
    <w:rsid w:val="00122CD8"/>
    <w:rsid w:val="00133A8B"/>
    <w:rsid w:val="00140417"/>
    <w:rsid w:val="00161AAF"/>
    <w:rsid w:val="00171DDC"/>
    <w:rsid w:val="001A2AE3"/>
    <w:rsid w:val="001C50C9"/>
    <w:rsid w:val="001E1D96"/>
    <w:rsid w:val="0021055C"/>
    <w:rsid w:val="0022614D"/>
    <w:rsid w:val="0023143E"/>
    <w:rsid w:val="00250E2F"/>
    <w:rsid w:val="00285DED"/>
    <w:rsid w:val="002E00D7"/>
    <w:rsid w:val="002E214F"/>
    <w:rsid w:val="003053E5"/>
    <w:rsid w:val="0031006E"/>
    <w:rsid w:val="00314DA6"/>
    <w:rsid w:val="003B1841"/>
    <w:rsid w:val="003D0C1C"/>
    <w:rsid w:val="003D66ED"/>
    <w:rsid w:val="003E278F"/>
    <w:rsid w:val="003E509D"/>
    <w:rsid w:val="004061E0"/>
    <w:rsid w:val="004149E3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A6CFC"/>
    <w:rsid w:val="005B2921"/>
    <w:rsid w:val="00600B67"/>
    <w:rsid w:val="00630F21"/>
    <w:rsid w:val="0065630E"/>
    <w:rsid w:val="00665D25"/>
    <w:rsid w:val="0066693D"/>
    <w:rsid w:val="00666940"/>
    <w:rsid w:val="00671AA7"/>
    <w:rsid w:val="00672732"/>
    <w:rsid w:val="00692321"/>
    <w:rsid w:val="00696AF0"/>
    <w:rsid w:val="006E1609"/>
    <w:rsid w:val="006E686B"/>
    <w:rsid w:val="006F69F5"/>
    <w:rsid w:val="006F6E19"/>
    <w:rsid w:val="006F706A"/>
    <w:rsid w:val="00700E4F"/>
    <w:rsid w:val="0072348C"/>
    <w:rsid w:val="00743B6B"/>
    <w:rsid w:val="00776B4D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82D2B"/>
    <w:rsid w:val="008D288B"/>
    <w:rsid w:val="008E356C"/>
    <w:rsid w:val="008F3155"/>
    <w:rsid w:val="0093298B"/>
    <w:rsid w:val="00953FCA"/>
    <w:rsid w:val="00981997"/>
    <w:rsid w:val="00983597"/>
    <w:rsid w:val="009A1141"/>
    <w:rsid w:val="009A3301"/>
    <w:rsid w:val="009A7A91"/>
    <w:rsid w:val="009C29A1"/>
    <w:rsid w:val="009E277A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21AA2"/>
    <w:rsid w:val="00B40A69"/>
    <w:rsid w:val="00B412D8"/>
    <w:rsid w:val="00B7710A"/>
    <w:rsid w:val="00BC1424"/>
    <w:rsid w:val="00BC56F7"/>
    <w:rsid w:val="00BD4571"/>
    <w:rsid w:val="00BE6B55"/>
    <w:rsid w:val="00BF12E5"/>
    <w:rsid w:val="00C352EC"/>
    <w:rsid w:val="00C66166"/>
    <w:rsid w:val="00C70939"/>
    <w:rsid w:val="00C72C72"/>
    <w:rsid w:val="00C73098"/>
    <w:rsid w:val="00CB0D2B"/>
    <w:rsid w:val="00CB76D1"/>
    <w:rsid w:val="00D045F5"/>
    <w:rsid w:val="00D74E16"/>
    <w:rsid w:val="00D97F3B"/>
    <w:rsid w:val="00DA6F49"/>
    <w:rsid w:val="00DB28C1"/>
    <w:rsid w:val="00E1587B"/>
    <w:rsid w:val="00E15AA4"/>
    <w:rsid w:val="00E540C5"/>
    <w:rsid w:val="00E64592"/>
    <w:rsid w:val="00EB3D77"/>
    <w:rsid w:val="00EC5607"/>
    <w:rsid w:val="00F07B08"/>
    <w:rsid w:val="00F2333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CA6658"/>
  <w15:chartTrackingRefBased/>
  <w15:docId w15:val="{7CB98BDD-ED8E-4265-AFD2-DB8383F2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0E2F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semiHidden/>
    <w:unhideWhenUsed/>
    <w:rsid w:val="00250E2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50E2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50C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50C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D4571"/>
    <w:pPr>
      <w:autoSpaceDE w:val="0"/>
      <w:autoSpaceDN w:val="0"/>
      <w:adjustRightInd w:val="0"/>
    </w:pPr>
    <w:rPr>
      <w:rFonts w:ascii="Century" w:hAnsi="Century" w:cs="Centur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zobrazevanje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dja.begus@vrtecandersen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en\Desktop\OPVI_O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BBF6C5-D227-4C65-918C-2C3EF439253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f84e652a-0d05-45c8-865c-d460bc236176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4976D9-FA90-4AFE-9D47-908E7650F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1234A-214C-47CA-882F-48B90FB56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86944-E69C-45CF-8402-1779246A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OPVI_OI</Template>
  <TotalTime>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Melita Oven</cp:lastModifiedBy>
  <cp:revision>8</cp:revision>
  <cp:lastPrinted>2023-01-27T12:56:00Z</cp:lastPrinted>
  <dcterms:created xsi:type="dcterms:W3CDTF">2024-01-12T09:18:00Z</dcterms:created>
  <dcterms:modified xsi:type="dcterms:W3CDTF">2024-01-16T07:31:00Z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